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EE" w:rsidRDefault="00BB7EEE"/>
    <w:p w:rsidR="00BB7EEE" w:rsidRDefault="008E39F2">
      <w:r>
        <w:rPr>
          <w:noProof/>
        </w:rPr>
        <w:object w:dxaOrig="7080" w:dyaOrig="6900" w14:anchorId="0D9DE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62.5pt;height:353.3pt;mso-width-percent:0;mso-height-percent:0;mso-width-percent:0;mso-height-percent:0" o:ole="">
            <v:imagedata r:id="rId6" o:title=""/>
          </v:shape>
          <o:OLEObject Type="Embed" ProgID="Unknown" ShapeID="_x0000_i1026" DrawAspect="Content" ObjectID="_1664289529" r:id="rId7"/>
        </w:object>
      </w:r>
      <w:r>
        <w:rPr>
          <w:noProof/>
        </w:rPr>
        <w:object w:dxaOrig="7080" w:dyaOrig="6900" w14:anchorId="2CF666A4">
          <v:shape id="_x0000_i1025" type="#_x0000_t75" alt="" style="width:362.5pt;height:353.3pt;mso-width-percent:0;mso-height-percent:0;mso-width-percent:0;mso-height-percent:0" o:ole="">
            <v:imagedata r:id="rId6" o:title=""/>
          </v:shape>
          <o:OLEObject Type="Embed" ProgID="Unknown" ShapeID="_x0000_i1025" DrawAspect="Content" ObjectID="_1664289530" r:id="rId8"/>
        </w:object>
      </w:r>
    </w:p>
    <w:p w:rsidR="00BB7EEE" w:rsidRDefault="00BB7EEE"/>
    <w:p w:rsidR="00BB7EE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………………………………………………..</w:t>
      </w:r>
    </w:p>
    <w:p w:rsidR="00157F8E" w:rsidRPr="00157F8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………………………………………………..</w:t>
      </w:r>
    </w:p>
    <w:p w:rsidR="00157F8E" w:rsidRPr="00157F8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………………………………………………..</w:t>
      </w:r>
    </w:p>
    <w:sectPr w:rsidR="00157F8E" w:rsidRPr="00157F8E" w:rsidSect="00157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681" w:bottom="7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F2" w:rsidRDefault="008E39F2" w:rsidP="00D01067">
      <w:r>
        <w:separator/>
      </w:r>
    </w:p>
  </w:endnote>
  <w:endnote w:type="continuationSeparator" w:id="0">
    <w:p w:rsidR="008E39F2" w:rsidRDefault="008E39F2" w:rsidP="00D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17" w:rsidRDefault="005E0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17" w:rsidRDefault="005E05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17" w:rsidRDefault="005E0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F2" w:rsidRDefault="008E39F2" w:rsidP="00D01067">
      <w:r>
        <w:separator/>
      </w:r>
    </w:p>
  </w:footnote>
  <w:footnote w:type="continuationSeparator" w:id="0">
    <w:p w:rsidR="008E39F2" w:rsidRDefault="008E39F2" w:rsidP="00D0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17" w:rsidRDefault="005E0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67" w:rsidRDefault="000A68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83722" wp14:editId="1337F62F">
              <wp:simplePos x="0" y="0"/>
              <wp:positionH relativeFrom="column">
                <wp:posOffset>4154864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6837" w:rsidRPr="00157F8E" w:rsidRDefault="0081763E" w:rsidP="000A6837">
                          <w:pPr>
                            <w:pStyle w:val="Kopfzeile"/>
                            <w:jc w:val="center"/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bookmarkStart w:id="0" w:name="_GoBack"/>
                          <w:r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Hauptspeise </w:t>
                          </w:r>
                          <w:r w:rsidR="00157F8E" w:rsidRPr="00157F8E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&amp; </w:t>
                          </w:r>
                          <w:r w:rsidR="005E0517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Nachspeise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6108372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27.15pt;margin-top:-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" filled="f" stroked="f">
              <v:textbox style="mso-fit-shape-to-text:t">
                <w:txbxContent>
                  <w:p w:rsidR="000A6837" w:rsidRPr="00157F8E" w:rsidRDefault="0081763E" w:rsidP="000A6837">
                    <w:pPr>
                      <w:pStyle w:val="Kopfzeile"/>
                      <w:jc w:val="center"/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bookmarkStart w:id="1" w:name="_GoBack"/>
                    <w:r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Hauptspeise </w:t>
                    </w:r>
                    <w:r w:rsidR="00157F8E" w:rsidRPr="00157F8E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&amp; </w:t>
                    </w:r>
                    <w:r w:rsidR="005E0517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Nachspeise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D01067">
      <w:rPr>
        <w:noProof/>
      </w:rPr>
      <w:drawing>
        <wp:inline distT="0" distB="0" distL="0" distR="0">
          <wp:extent cx="3089564" cy="46619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583" cy="49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17" w:rsidRDefault="005E05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EE"/>
    <w:rsid w:val="000A6837"/>
    <w:rsid w:val="00157F8E"/>
    <w:rsid w:val="00561563"/>
    <w:rsid w:val="005E0517"/>
    <w:rsid w:val="0081763E"/>
    <w:rsid w:val="00856DA2"/>
    <w:rsid w:val="008E39F2"/>
    <w:rsid w:val="00947CF3"/>
    <w:rsid w:val="009D3966"/>
    <w:rsid w:val="00A0160D"/>
    <w:rsid w:val="00A71B88"/>
    <w:rsid w:val="00BB7EEE"/>
    <w:rsid w:val="00CE5569"/>
    <w:rsid w:val="00D01067"/>
    <w:rsid w:val="00D14FEF"/>
    <w:rsid w:val="00D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C2FC"/>
  <w15:chartTrackingRefBased/>
  <w15:docId w15:val="{69769CE2-1252-2646-B826-BE82FA5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7"/>
  </w:style>
  <w:style w:type="paragraph" w:styleId="Fuzeile">
    <w:name w:val="footer"/>
    <w:basedOn w:val="Standard"/>
    <w:link w:val="FuzeileZchn"/>
    <w:uiPriority w:val="99"/>
    <w:unhideWhenUsed/>
    <w:rsid w:val="00D01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ervirgo/Library/Group%20Containers/UBF8T346G9.Office/User%20Content.localized/Templates.localized/Unter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Unterricht.dotx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Virgolini</dc:creator>
  <cp:keywords/>
  <dc:description/>
  <cp:lastModifiedBy>Andreas Virgolini</cp:lastModifiedBy>
  <cp:revision>4</cp:revision>
  <dcterms:created xsi:type="dcterms:W3CDTF">2020-10-15T15:50:00Z</dcterms:created>
  <dcterms:modified xsi:type="dcterms:W3CDTF">2020-10-15T15:52:00Z</dcterms:modified>
</cp:coreProperties>
</file>