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EE" w:rsidRDefault="00BB7EEE">
      <w:bookmarkStart w:id="0" w:name="_GoBack"/>
      <w:bookmarkEnd w:id="0"/>
    </w:p>
    <w:p w:rsidR="00BB7EEE" w:rsidRDefault="00C60580">
      <w:r>
        <w:rPr>
          <w:noProof/>
        </w:rPr>
        <w:object w:dxaOrig="7080" w:dyaOrig="6900" w14:anchorId="0D9DE5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362.15pt;height:352.95pt;mso-width-percent:0;mso-height-percent:0;mso-width-percent:0;mso-height-percent:0" o:ole="">
            <v:imagedata r:id="rId6" o:title=""/>
          </v:shape>
          <o:OLEObject Type="Embed" ProgID="Unknown" ShapeID="_x0000_i1026" DrawAspect="Content" ObjectID="_1664289387" r:id="rId7"/>
        </w:object>
      </w:r>
      <w:r>
        <w:rPr>
          <w:noProof/>
        </w:rPr>
        <w:object w:dxaOrig="7080" w:dyaOrig="6900" w14:anchorId="2CF666A4">
          <v:shape id="_x0000_i1025" type="#_x0000_t75" alt="" style="width:362.5pt;height:352.95pt;mso-width-percent:0;mso-height-percent:0;mso-width-percent:0;mso-height-percent:0" o:ole="">
            <v:imagedata r:id="rId6" o:title=""/>
          </v:shape>
          <o:OLEObject Type="Embed" ProgID="Unknown" ShapeID="_x0000_i1025" DrawAspect="Content" ObjectID="_1664289388" r:id="rId8"/>
        </w:object>
      </w:r>
    </w:p>
    <w:p w:rsidR="00BB7EEE" w:rsidRDefault="00BB7EEE"/>
    <w:p w:rsidR="00BB7EEE" w:rsidRDefault="00157F8E" w:rsidP="00157F8E">
      <w:pPr>
        <w:spacing w:line="360" w:lineRule="auto"/>
        <w:ind w:right="-453"/>
        <w:rPr>
          <w:sz w:val="36"/>
          <w:szCs w:val="36"/>
        </w:rPr>
      </w:pPr>
      <w:r>
        <w:rPr>
          <w:sz w:val="36"/>
          <w:szCs w:val="36"/>
        </w:rPr>
        <w:t xml:space="preserve">  ………………………………………………..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………………………………………………..</w:t>
      </w:r>
    </w:p>
    <w:p w:rsidR="00157F8E" w:rsidRPr="00157F8E" w:rsidRDefault="00157F8E" w:rsidP="00157F8E">
      <w:pPr>
        <w:spacing w:line="360" w:lineRule="auto"/>
        <w:ind w:right="-45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………………………………………………..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………………………………………………..</w:t>
      </w:r>
    </w:p>
    <w:p w:rsidR="00157F8E" w:rsidRPr="00157F8E" w:rsidRDefault="00157F8E" w:rsidP="00157F8E">
      <w:pPr>
        <w:spacing w:line="360" w:lineRule="auto"/>
        <w:ind w:right="-45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………………………………………………..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………………………………………………..</w:t>
      </w:r>
    </w:p>
    <w:sectPr w:rsidR="00157F8E" w:rsidRPr="00157F8E" w:rsidSect="00157F8E">
      <w:headerReference w:type="default" r:id="rId9"/>
      <w:pgSz w:w="16840" w:h="11900" w:orient="landscape"/>
      <w:pgMar w:top="1417" w:right="681" w:bottom="71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580" w:rsidRDefault="00C60580" w:rsidP="00D01067">
      <w:r>
        <w:separator/>
      </w:r>
    </w:p>
  </w:endnote>
  <w:endnote w:type="continuationSeparator" w:id="0">
    <w:p w:rsidR="00C60580" w:rsidRDefault="00C60580" w:rsidP="00D0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580" w:rsidRDefault="00C60580" w:rsidP="00D01067">
      <w:r>
        <w:separator/>
      </w:r>
    </w:p>
  </w:footnote>
  <w:footnote w:type="continuationSeparator" w:id="0">
    <w:p w:rsidR="00C60580" w:rsidRDefault="00C60580" w:rsidP="00D0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067" w:rsidRDefault="000A683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83722" wp14:editId="1337F62F">
              <wp:simplePos x="0" y="0"/>
              <wp:positionH relativeFrom="column">
                <wp:posOffset>3198495</wp:posOffset>
              </wp:positionH>
              <wp:positionV relativeFrom="paragraph">
                <wp:posOffset>-116205</wp:posOffset>
              </wp:positionV>
              <wp:extent cx="1828800" cy="18288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6837" w:rsidRPr="00157F8E" w:rsidRDefault="00157F8E" w:rsidP="000A6837">
                          <w:pPr>
                            <w:pStyle w:val="Kopfzeile"/>
                            <w:jc w:val="center"/>
                            <w:rPr>
                              <w:rFonts w:ascii="Comic Sans MS" w:hAnsi="Comic Sans MS"/>
                              <w:b/>
                              <w:noProof/>
                              <w:color w:val="FFC000" w:themeColor="accent4"/>
                              <w:sz w:val="5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157F8E">
                            <w:rPr>
                              <w:rFonts w:ascii="Comic Sans MS" w:hAnsi="Comic Sans MS"/>
                              <w:b/>
                              <w:noProof/>
                              <w:color w:val="FFC000" w:themeColor="accent4"/>
                              <w:sz w:val="5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Vorspeise</w:t>
                          </w:r>
                          <w:r w:rsidRPr="00157F8E">
                            <w:rPr>
                              <w:rFonts w:ascii="Comic Sans MS" w:hAnsi="Comic Sans MS"/>
                              <w:b/>
                              <w:noProof/>
                              <w:color w:val="FFC000" w:themeColor="accent4"/>
                              <w:sz w:val="5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 xml:space="preserve"> (k</w:t>
                          </w:r>
                          <w:r w:rsidR="000A6837" w:rsidRPr="00157F8E">
                            <w:rPr>
                              <w:rFonts w:ascii="Comic Sans MS" w:hAnsi="Comic Sans MS"/>
                              <w:b/>
                              <w:noProof/>
                              <w:color w:val="FFC000" w:themeColor="accent4"/>
                              <w:sz w:val="5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alt</w:t>
                          </w:r>
                          <w:r w:rsidRPr="00157F8E">
                            <w:rPr>
                              <w:rFonts w:ascii="Comic Sans MS" w:hAnsi="Comic Sans MS"/>
                              <w:b/>
                              <w:noProof/>
                              <w:color w:val="FFC000" w:themeColor="accent4"/>
                              <w:sz w:val="5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 xml:space="preserve"> oder warm) &amp; Suppe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w14:anchorId="61083722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251.85pt;margin-top:-9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" filled="f" stroked="f">
              <v:fill o:detectmouseclick="t"/>
              <v:textbox style="mso-fit-shape-to-text:t">
                <w:txbxContent>
                  <w:p w:rsidR="000A6837" w:rsidRPr="00157F8E" w:rsidRDefault="00157F8E" w:rsidP="000A6837">
                    <w:pPr>
                      <w:pStyle w:val="Kopfzeile"/>
                      <w:jc w:val="center"/>
                      <w:rPr>
                        <w:rFonts w:ascii="Comic Sans MS" w:hAnsi="Comic Sans MS"/>
                        <w:b/>
                        <w:noProof/>
                        <w:color w:val="FFC000" w:themeColor="accent4"/>
                        <w:sz w:val="5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157F8E">
                      <w:rPr>
                        <w:rFonts w:ascii="Comic Sans MS" w:hAnsi="Comic Sans MS"/>
                        <w:b/>
                        <w:noProof/>
                        <w:color w:val="FFC000" w:themeColor="accent4"/>
                        <w:sz w:val="5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Vorspeise</w:t>
                    </w:r>
                    <w:r w:rsidRPr="00157F8E">
                      <w:rPr>
                        <w:rFonts w:ascii="Comic Sans MS" w:hAnsi="Comic Sans MS"/>
                        <w:b/>
                        <w:noProof/>
                        <w:color w:val="FFC000" w:themeColor="accent4"/>
                        <w:sz w:val="5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 xml:space="preserve"> (k</w:t>
                    </w:r>
                    <w:r w:rsidR="000A6837" w:rsidRPr="00157F8E">
                      <w:rPr>
                        <w:rFonts w:ascii="Comic Sans MS" w:hAnsi="Comic Sans MS"/>
                        <w:b/>
                        <w:noProof/>
                        <w:color w:val="FFC000" w:themeColor="accent4"/>
                        <w:sz w:val="5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alt</w:t>
                    </w:r>
                    <w:r w:rsidRPr="00157F8E">
                      <w:rPr>
                        <w:rFonts w:ascii="Comic Sans MS" w:hAnsi="Comic Sans MS"/>
                        <w:b/>
                        <w:noProof/>
                        <w:color w:val="FFC000" w:themeColor="accent4"/>
                        <w:sz w:val="5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 xml:space="preserve"> oder warm) &amp; Suppe</w:t>
                    </w:r>
                  </w:p>
                </w:txbxContent>
              </v:textbox>
            </v:shape>
          </w:pict>
        </mc:Fallback>
      </mc:AlternateContent>
    </w:r>
    <w:r w:rsidR="00D01067">
      <w:rPr>
        <w:noProof/>
      </w:rPr>
      <w:drawing>
        <wp:inline distT="0" distB="0" distL="0" distR="0">
          <wp:extent cx="3089564" cy="466195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u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1583" cy="49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EE"/>
    <w:rsid w:val="000A6837"/>
    <w:rsid w:val="00157F8E"/>
    <w:rsid w:val="00561563"/>
    <w:rsid w:val="00856DA2"/>
    <w:rsid w:val="00947CF3"/>
    <w:rsid w:val="009D3966"/>
    <w:rsid w:val="00A0160D"/>
    <w:rsid w:val="00A71B88"/>
    <w:rsid w:val="00BB7EEE"/>
    <w:rsid w:val="00C60580"/>
    <w:rsid w:val="00D01067"/>
    <w:rsid w:val="00D4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5DCBA"/>
  <w15:chartTrackingRefBased/>
  <w15:docId w15:val="{69769CE2-1252-2646-B826-BE82FA5D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10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1067"/>
  </w:style>
  <w:style w:type="paragraph" w:styleId="Fuzeile">
    <w:name w:val="footer"/>
    <w:basedOn w:val="Standard"/>
    <w:link w:val="FuzeileZchn"/>
    <w:uiPriority w:val="99"/>
    <w:unhideWhenUsed/>
    <w:rsid w:val="00D010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ervirgo/Library/Group%20Containers/UBF8T346G9.Office/User%20Content.localized/Templates.localized/Unterrich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Unterricht.dotx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Virgolini</dc:creator>
  <cp:keywords/>
  <dc:description/>
  <cp:lastModifiedBy>Andreas Virgolini</cp:lastModifiedBy>
  <cp:revision>1</cp:revision>
  <dcterms:created xsi:type="dcterms:W3CDTF">2020-10-15T15:36:00Z</dcterms:created>
  <dcterms:modified xsi:type="dcterms:W3CDTF">2020-10-15T15:50:00Z</dcterms:modified>
</cp:coreProperties>
</file>